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年项目</w:t>
      </w:r>
    </w:p>
    <w:tbl>
      <w:tblPr>
        <w:tblStyle w:val="3"/>
        <w:tblW w:w="15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"/>
        <w:gridCol w:w="1077"/>
        <w:gridCol w:w="887"/>
        <w:gridCol w:w="873"/>
        <w:gridCol w:w="1677"/>
        <w:gridCol w:w="6750"/>
        <w:gridCol w:w="1622"/>
        <w:gridCol w:w="110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实施地点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实施期限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主要建设内容及补助标准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实施单位及责任人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资金规模及来源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贫困户参与方式及带贫减贫机制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eastAsia="方正小标宋简体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崮山镇15个插花村专项扶贫资金产业发展项目实施方案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威海苕佳润升甘薯专业合作社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2018年9月-11月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投资到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威海苕佳润升甘薯专业合作社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，用于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甘薯育苗、种植、储藏、加工与销售。总投资15万元，全部为财政专项扶贫资金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项目实施单位：南虎口村、北虎口村、庙口村、中村、岭西村、岭后村、九家疃村、邵家庄村、河东村、陈家庄村、爱于庄村、柳家庄村委会，百尺所社区、皂埠社区、张家滩社区居委会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项目负责人：徐海京、邹平、王胜强、邹存勇、于泉、丛波、邹积月、邵天成、李新亭、姜波、于鹏勇、柳晓军、谢振辉、邹积良、张起林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资金规模：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资金来源：市级财政专项扶贫资金7.5万元，区级财政专项扶贫资金7.5万元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贫困人口享受项目收益分红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项目总收益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1.5万元，根据贫困人口差异化分配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泊于镇专项扶贫基金项目实施方案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威海市隆祥园艺工程有限公司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2018年9月-11月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投资到威海市隆祥园艺工程有限公司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，用于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发展园林绿化产业。总投资41万元，全部为财政专项扶贫资金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实施单位： 白马北村、白马南村、白马西村、河北吴家村、刘官屯村、圈邓家村、屯钟家村、岛邓家村、松郭家村、松徐家村、海头院村、栾家滩村、盐滩村、大邓格村、大林格村、崮庄村、夏庄村、小邓格村、鲍家村、屯侯家村、寨子东村、赵庄村、泊于家村、海西头村、蒲湾村、温泉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负责人：刘新壮、刘昌宁、车常宁、王可春、邓建武、刘昌田、张启友、徐永波、徐新田、郭金强、林永清、林炳圳、邹建华、刘昌禹、张明军、刘建、邹文杰、侯文杰、于泉荣、邓永涛、蒲玉森、钟晓建、林乐永、孙建、梁培红、林政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资金规模：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41万元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资金来源：市级财政专项扶贫资金20.5万元，区级财政专项扶贫资金20.5万元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贫困人口享受项目收益分红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项目总收益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4.1万元，根据贫困人口差异化分配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桥头镇2018年插花村专项扶贫资金项目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威海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伟德市政有限公司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2018年9月-11月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投资到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威海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伟德市政有限公司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，用于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工程项目建设。总投资84万元，全部为财政专项扶贫资金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项目实施单位：报信村、碑鲁村、北子城村、埠上村、柴里村、产里村、大院村、东涧村、东龙山村、东洛后村、东于家村、董家夼村、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禄庄村、观里东村、观里西村、河西庄村、黑石村、后宅库村、黄金庄村、江家口村、教里村、刘家泊村、洛西村、孟家庄村、南台村、南子城村、盘川夼村、彭家埠村、前宅库村、桥头村、宋家店村、西龙山村、西洛后村、西山后村、西于家村、西贞村、新建村、信河北村、徐家庄村、雅格庄村、姚家圈村、义河北村、中于家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刘军海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段维卿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,梁厚会,梁述强,殷炳清,刘玉莎,梁可敏,林卫宁,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吕世娥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,刘新昌,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丛树泽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,孟庆军,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夏清丽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,夏元任,孙学才,宋文山,吕宝森,梁春文,刘玉民,夏吉礼,刘新金,吕增影,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汤华强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梁文章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,李建华,吕福玲,林淑荣,林永华,张进军,刘玉福,林治松,夏吉新,刘正军,蔡新娟,鞠凯洪,齐志银,林卫东,梁永波,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韩宝林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,邹磊,鞠远洪,宋海波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资金规模：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84万元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资金来源：市级财政专项扶贫资金42万元，区级财政专项扶贫资金42万元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贫困人口享受项目收益分红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项目总收益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8.4万元，根据贫困人口差异化分配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sz w:val="15"/>
          <w:szCs w:val="15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25D18"/>
    <w:rsid w:val="070C2904"/>
    <w:rsid w:val="27920034"/>
    <w:rsid w:val="32911969"/>
    <w:rsid w:val="46922F07"/>
    <w:rsid w:val="67725D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2018-11-16T03:22:00Z</dcterms:created>
  <dc:creator>work</dc:creator>
  <cp:lastModifiedBy>work</cp:lastModifiedBy>
  <dcterms:modified xsi:type="dcterms:W3CDTF">2018-12-03T08:41:31Z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